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DC" w:rsidRDefault="006E7E91" w:rsidP="00D45380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-547370</wp:posOffset>
                </wp:positionV>
                <wp:extent cx="1463675" cy="1235075"/>
                <wp:effectExtent l="13970" t="5080" r="825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67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319" w:rsidRDefault="00AB5319" w:rsidP="004D7F8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70000" cy="1132840"/>
                                  <wp:effectExtent l="19050" t="0" r="635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00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65pt;margin-top:-43.1pt;width:115.25pt;height:97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" strokecolor="white" strokeweight=".5pt">
                <v:textbox inset="7.45pt,3.85pt,7.45pt,3.85pt">
                  <w:txbxContent>
                    <w:p w:rsidR="00AB5319" w:rsidRDefault="00AB5319" w:rsidP="004D7F8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270000" cy="1132840"/>
                            <wp:effectExtent l="19050" t="0" r="635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00" cy="1132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D7F8D" w:rsidRDefault="004D7F8D" w:rsidP="00D45380">
      <w:pPr>
        <w:rPr>
          <w:sz w:val="28"/>
          <w:szCs w:val="28"/>
        </w:rPr>
      </w:pPr>
    </w:p>
    <w:p w:rsidR="004D7F8D" w:rsidRDefault="006E7E91" w:rsidP="00D45380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7115175</wp:posOffset>
                </wp:positionH>
                <wp:positionV relativeFrom="paragraph">
                  <wp:posOffset>120015</wp:posOffset>
                </wp:positionV>
                <wp:extent cx="1075690" cy="521970"/>
                <wp:effectExtent l="16510" t="20320" r="22225" b="196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521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5319" w:rsidRPr="00EA55BF" w:rsidRDefault="00AB5319">
                            <w:pP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0.25pt;margin-top:9.45pt;width:84.7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" fillcolor="white [3212]" strokecolor="#f79646 [3209]" strokeweight="2.5pt">
                <v:shadow color="#868686"/>
                <v:textbox>
                  <w:txbxContent>
                    <w:p w:rsidR="00AB5319" w:rsidRPr="00EA55BF" w:rsidRDefault="00AB5319">
                      <w:pP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64F3" w:rsidRPr="00B564F3" w:rsidRDefault="00B564F3" w:rsidP="00D45380"/>
    <w:p w:rsidR="004D7F8D" w:rsidRPr="00177AF1" w:rsidRDefault="006E7E91" w:rsidP="00B564F3">
      <w:pPr>
        <w:rPr>
          <w:b/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-1273810</wp:posOffset>
                </wp:positionV>
                <wp:extent cx="4409440" cy="1143635"/>
                <wp:effectExtent l="12065" t="12065" r="762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319" w:rsidRDefault="00AB5319" w:rsidP="00806E3A">
                            <w:pPr>
                              <w:pStyle w:val="berschrift1"/>
                              <w:shd w:val="clear" w:color="auto" w:fill="FFFFFF"/>
                              <w:rPr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Einladung zum Züchtertag 2018</w:t>
                            </w:r>
                          </w:p>
                          <w:p w:rsidR="00AB5319" w:rsidRDefault="00AB5319" w:rsidP="00806E3A">
                            <w:pPr>
                              <w:shd w:val="clear" w:color="auto" w:fill="FFFFFF"/>
                              <w:spacing w:befor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Einladung des Landesverbandes Niedersachsen im VDH zum traditionellen Züchtertag 2018 am 24.11.2018 in Baddeckenstedt</w:t>
                            </w:r>
                          </w:p>
                          <w:p w:rsidR="00AB5319" w:rsidRDefault="00AB5319" w:rsidP="00806E3A">
                            <w:pPr>
                              <w:shd w:val="clear" w:color="auto" w:fill="FFFFFF"/>
                              <w:spacing w:before="120"/>
                              <w:ind w:left="4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Durchführung und Moderation: Dr. Bernd Hartmann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3.95pt;margin-top:-100.3pt;width:347.2pt;height:90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" strokecolor="white" strokeweight=".5pt">
                <v:textbox inset="7.45pt,3.85pt,7.45pt,3.85pt">
                  <w:txbxContent>
                    <w:p w:rsidR="00AB5319" w:rsidRDefault="00AB5319" w:rsidP="00806E3A">
                      <w:pPr>
                        <w:pStyle w:val="berschrift1"/>
                        <w:shd w:val="clear" w:color="auto" w:fill="FFFFFF"/>
                        <w:rPr>
                          <w:b/>
                          <w:bCs/>
                          <w:sz w:val="40"/>
                        </w:rPr>
                      </w:pPr>
                      <w:r>
                        <w:rPr>
                          <w:b/>
                          <w:bCs/>
                          <w:sz w:val="40"/>
                        </w:rPr>
                        <w:t>Einladung zum Züchtertag 2018</w:t>
                      </w:r>
                    </w:p>
                    <w:p w:rsidR="00AB5319" w:rsidRDefault="00AB5319" w:rsidP="00806E3A">
                      <w:pPr>
                        <w:shd w:val="clear" w:color="auto" w:fill="FFFFFF"/>
                        <w:spacing w:before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Einladung des Landesverbandes Niedersachsen im VDH zum traditionellen Züchtertag 2018 am 24.11.2018 in Baddeckenstedt</w:t>
                      </w:r>
                    </w:p>
                    <w:p w:rsidR="00AB5319" w:rsidRDefault="00AB5319" w:rsidP="00806E3A">
                      <w:pPr>
                        <w:shd w:val="clear" w:color="auto" w:fill="FFFFFF"/>
                        <w:spacing w:before="120"/>
                        <w:ind w:left="425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Durchführung und Moderation: Dr. Bernd Hartmann</w:t>
                      </w:r>
                    </w:p>
                  </w:txbxContent>
                </v:textbox>
              </v:shape>
            </w:pict>
          </mc:Fallback>
        </mc:AlternateContent>
      </w:r>
      <w:r w:rsidR="004D7F8D">
        <w:rPr>
          <w:sz w:val="24"/>
          <w:szCs w:val="24"/>
        </w:rPr>
        <w:t>Termin:</w:t>
      </w:r>
      <w:r w:rsidR="004D7F8D">
        <w:rPr>
          <w:sz w:val="24"/>
          <w:szCs w:val="24"/>
        </w:rPr>
        <w:tab/>
        <w:t xml:space="preserve"> </w:t>
      </w:r>
      <w:r w:rsidR="004D7F8D" w:rsidRPr="00177AF1">
        <w:rPr>
          <w:sz w:val="24"/>
          <w:szCs w:val="24"/>
        </w:rPr>
        <w:t xml:space="preserve"> </w:t>
      </w:r>
      <w:r w:rsidR="004D7F8D" w:rsidRPr="000D72DE">
        <w:rPr>
          <w:b/>
          <w:sz w:val="24"/>
          <w:szCs w:val="24"/>
        </w:rPr>
        <w:t xml:space="preserve">Samstag , den </w:t>
      </w:r>
      <w:r w:rsidR="00093CD3">
        <w:rPr>
          <w:b/>
          <w:sz w:val="24"/>
          <w:szCs w:val="24"/>
        </w:rPr>
        <w:t>24</w:t>
      </w:r>
      <w:r w:rsidR="004D7F8D" w:rsidRPr="000D72DE">
        <w:rPr>
          <w:b/>
          <w:sz w:val="24"/>
          <w:szCs w:val="24"/>
        </w:rPr>
        <w:t>. November 201</w:t>
      </w:r>
      <w:r w:rsidR="00093CD3">
        <w:rPr>
          <w:b/>
          <w:sz w:val="24"/>
          <w:szCs w:val="24"/>
        </w:rPr>
        <w:t>8</w:t>
      </w:r>
      <w:r w:rsidR="004D7F8D" w:rsidRPr="000D72DE">
        <w:rPr>
          <w:b/>
          <w:sz w:val="24"/>
          <w:szCs w:val="24"/>
        </w:rPr>
        <w:t xml:space="preserve"> von 10.00 Uhr bis 16.15 Uhr</w:t>
      </w:r>
    </w:p>
    <w:p w:rsidR="004D7F8D" w:rsidRPr="00177AF1" w:rsidRDefault="004D7F8D" w:rsidP="004D7F8D">
      <w:pPr>
        <w:pStyle w:val="berschrift2"/>
        <w:tabs>
          <w:tab w:val="left" w:pos="1134"/>
        </w:tabs>
        <w:spacing w:line="360" w:lineRule="auto"/>
        <w:rPr>
          <w:b w:val="0"/>
          <w:sz w:val="24"/>
          <w:szCs w:val="24"/>
        </w:rPr>
      </w:pPr>
      <w:r w:rsidRPr="000D72DE">
        <w:rPr>
          <w:b w:val="0"/>
          <w:sz w:val="24"/>
          <w:szCs w:val="24"/>
        </w:rPr>
        <w:t>Treffpunkt:</w:t>
      </w:r>
      <w:r w:rsidRPr="00177AF1">
        <w:rPr>
          <w:sz w:val="24"/>
          <w:szCs w:val="24"/>
        </w:rPr>
        <w:t xml:space="preserve"> Gasthof Woltmann</w:t>
      </w:r>
      <w:r w:rsidRPr="00177AF1">
        <w:rPr>
          <w:b w:val="0"/>
          <w:sz w:val="24"/>
          <w:szCs w:val="24"/>
        </w:rPr>
        <w:t xml:space="preserve">, </w:t>
      </w:r>
      <w:r w:rsidRPr="007F1111">
        <w:rPr>
          <w:sz w:val="24"/>
          <w:szCs w:val="24"/>
        </w:rPr>
        <w:t>Insel 1</w:t>
      </w:r>
      <w:r w:rsidRPr="00177AF1">
        <w:rPr>
          <w:b w:val="0"/>
          <w:sz w:val="24"/>
          <w:szCs w:val="24"/>
        </w:rPr>
        <w:t xml:space="preserve">, </w:t>
      </w:r>
      <w:r w:rsidRPr="000D72DE">
        <w:rPr>
          <w:sz w:val="24"/>
          <w:szCs w:val="24"/>
        </w:rPr>
        <w:t>38271 Baddeckenstedt</w:t>
      </w:r>
      <w:r w:rsidRPr="00177AF1">
        <w:rPr>
          <w:b w:val="0"/>
          <w:sz w:val="24"/>
          <w:szCs w:val="24"/>
        </w:rPr>
        <w:t xml:space="preserve">, </w:t>
      </w:r>
      <w:r w:rsidRPr="007F1111">
        <w:rPr>
          <w:sz w:val="24"/>
          <w:szCs w:val="24"/>
        </w:rPr>
        <w:t>Tel: 05345/336</w:t>
      </w:r>
    </w:p>
    <w:tbl>
      <w:tblPr>
        <w:tblW w:w="991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26"/>
        <w:gridCol w:w="7791"/>
      </w:tblGrid>
      <w:tr w:rsidR="004D7F8D" w:rsidTr="00637570">
        <w:trPr>
          <w:trHeight w:val="2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8D" w:rsidRDefault="004D7F8D" w:rsidP="00EB6FE8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ab 9:00 bis 10:00 h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8D" w:rsidRPr="006A7D56" w:rsidRDefault="004D7F8D" w:rsidP="00EB6FE8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Registrierung der Teilnehmer</w:t>
            </w:r>
          </w:p>
        </w:tc>
      </w:tr>
      <w:tr w:rsidR="004D7F8D" w:rsidTr="00637570">
        <w:trPr>
          <w:trHeight w:val="2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8D" w:rsidRDefault="004D7F8D" w:rsidP="00EB6FE8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10:</w:t>
            </w:r>
            <w:r>
              <w:rPr>
                <w:sz w:val="24"/>
                <w:szCs w:val="24"/>
              </w:rPr>
              <w:t xml:space="preserve">00 – </w:t>
            </w:r>
            <w:r w:rsidRPr="00E661A5">
              <w:rPr>
                <w:b w:val="0"/>
                <w:sz w:val="24"/>
                <w:szCs w:val="24"/>
              </w:rPr>
              <w:t>10:15 Uhr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8D" w:rsidRPr="006A7D56" w:rsidRDefault="004D7F8D" w:rsidP="00B564F3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Begrüßung durch den 1. Vorsitzenden des VDH-Landesverbands Niedersachsen  </w:t>
            </w:r>
          </w:p>
        </w:tc>
      </w:tr>
      <w:tr w:rsidR="004D7F8D" w:rsidTr="00A42D6F">
        <w:trPr>
          <w:trHeight w:val="7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8D" w:rsidRDefault="004D7F8D" w:rsidP="00E76685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10:15 – 1</w:t>
            </w:r>
            <w:r w:rsidR="00E76685">
              <w:rPr>
                <w:b w:val="0"/>
                <w:sz w:val="24"/>
              </w:rPr>
              <w:t>2</w:t>
            </w:r>
            <w:r>
              <w:rPr>
                <w:b w:val="0"/>
                <w:sz w:val="24"/>
              </w:rPr>
              <w:t>:</w:t>
            </w:r>
            <w:r w:rsidR="00CB6873">
              <w:rPr>
                <w:b w:val="0"/>
                <w:sz w:val="24"/>
              </w:rPr>
              <w:t>15</w:t>
            </w:r>
            <w:r>
              <w:rPr>
                <w:b w:val="0"/>
                <w:sz w:val="24"/>
              </w:rPr>
              <w:t xml:space="preserve"> Uhr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56F" w:rsidRDefault="00093CD3" w:rsidP="0022356F">
            <w:pPr>
              <w:snapToGrid w:val="0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Epigenetik</w:t>
            </w:r>
            <w:proofErr w:type="spellEnd"/>
            <w:r w:rsidR="004227CB">
              <w:rPr>
                <w:b/>
                <w:bCs/>
                <w:sz w:val="24"/>
              </w:rPr>
              <w:t xml:space="preserve"> -</w:t>
            </w:r>
          </w:p>
          <w:p w:rsidR="004D7F8D" w:rsidRPr="00A42D6F" w:rsidRDefault="00093CD3" w:rsidP="00093CD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</w:t>
            </w:r>
            <w:r w:rsidR="00CB687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Herr Tierarzt </w:t>
            </w:r>
            <w:r w:rsidRPr="006E7E91">
              <w:rPr>
                <w:b/>
                <w:i/>
                <w:sz w:val="22"/>
                <w:szCs w:val="22"/>
              </w:rPr>
              <w:t>Lutz Salomon</w:t>
            </w:r>
          </w:p>
        </w:tc>
      </w:tr>
      <w:tr w:rsidR="004D7F8D" w:rsidTr="00637570">
        <w:trPr>
          <w:trHeight w:val="2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8D" w:rsidRDefault="004678B9" w:rsidP="004678B9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11:0</w:t>
            </w:r>
            <w:r w:rsidR="004D7F8D">
              <w:rPr>
                <w:b w:val="0"/>
                <w:sz w:val="24"/>
              </w:rPr>
              <w:t>5 – 11:</w:t>
            </w:r>
            <w:r>
              <w:rPr>
                <w:b w:val="0"/>
                <w:sz w:val="24"/>
              </w:rPr>
              <w:t>15</w:t>
            </w:r>
            <w:r w:rsidR="004D7F8D">
              <w:rPr>
                <w:b w:val="0"/>
                <w:sz w:val="24"/>
              </w:rPr>
              <w:t xml:space="preserve"> Uhr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8D" w:rsidRPr="006A7D56" w:rsidRDefault="004D7F8D" w:rsidP="00EB6FE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Pause</w:t>
            </w:r>
          </w:p>
        </w:tc>
      </w:tr>
      <w:tr w:rsidR="004D7F8D" w:rsidTr="00637570">
        <w:trPr>
          <w:trHeight w:val="40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8D" w:rsidRDefault="00CB6873" w:rsidP="004678B9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678B9">
              <w:rPr>
                <w:b w:val="0"/>
                <w:sz w:val="24"/>
              </w:rPr>
              <w:t>2:15– 12:35</w:t>
            </w:r>
            <w:r w:rsidR="004D7F8D">
              <w:rPr>
                <w:b w:val="0"/>
                <w:sz w:val="24"/>
              </w:rPr>
              <w:t xml:space="preserve"> Uhr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8D" w:rsidRPr="005A6799" w:rsidRDefault="00A923C6" w:rsidP="00F92A5E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Rassevorstellung: </w:t>
            </w:r>
            <w:proofErr w:type="spellStart"/>
            <w:r w:rsidR="00093CD3">
              <w:rPr>
                <w:b/>
                <w:sz w:val="24"/>
                <w:szCs w:val="24"/>
              </w:rPr>
              <w:t>Beagel</w:t>
            </w:r>
            <w:proofErr w:type="spellEnd"/>
            <w:r w:rsidR="005A6799">
              <w:rPr>
                <w:b/>
                <w:sz w:val="24"/>
                <w:szCs w:val="24"/>
              </w:rPr>
              <w:t xml:space="preserve"> </w:t>
            </w:r>
          </w:p>
          <w:p w:rsidR="00A923C6" w:rsidRPr="00F92A5E" w:rsidRDefault="00A923C6" w:rsidP="007F111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Referentin: </w:t>
            </w:r>
          </w:p>
        </w:tc>
      </w:tr>
      <w:tr w:rsidR="004D7F8D" w:rsidTr="00637570">
        <w:trPr>
          <w:trHeight w:val="2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8D" w:rsidRDefault="00CB6873" w:rsidP="004678B9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12:00 – 1</w:t>
            </w:r>
            <w:r w:rsidR="004678B9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:</w:t>
            </w:r>
            <w:r w:rsidR="004678B9">
              <w:rPr>
                <w:b w:val="0"/>
                <w:sz w:val="24"/>
              </w:rPr>
              <w:t>0</w:t>
            </w:r>
            <w:r>
              <w:rPr>
                <w:b w:val="0"/>
                <w:sz w:val="24"/>
              </w:rPr>
              <w:t>0</w:t>
            </w:r>
            <w:r w:rsidR="004D7F8D">
              <w:rPr>
                <w:b w:val="0"/>
                <w:sz w:val="24"/>
              </w:rPr>
              <w:t xml:space="preserve"> Uhr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8D" w:rsidRPr="003E72D1" w:rsidRDefault="004D7F8D" w:rsidP="00EB6FE8">
            <w:pPr>
              <w:snapToGrid w:val="0"/>
              <w:rPr>
                <w:b/>
                <w:sz w:val="22"/>
                <w:szCs w:val="22"/>
              </w:rPr>
            </w:pPr>
            <w:r w:rsidRPr="003E72D1">
              <w:rPr>
                <w:b/>
                <w:bCs/>
                <w:sz w:val="22"/>
                <w:szCs w:val="22"/>
              </w:rPr>
              <w:t>Mittagspause</w:t>
            </w:r>
            <w:r w:rsidRPr="003E72D1">
              <w:rPr>
                <w:b/>
                <w:sz w:val="22"/>
                <w:szCs w:val="22"/>
              </w:rPr>
              <w:t xml:space="preserve">   </w:t>
            </w:r>
            <w:r w:rsidRPr="003E72D1">
              <w:rPr>
                <w:sz w:val="22"/>
                <w:szCs w:val="22"/>
              </w:rPr>
              <w:t xml:space="preserve">4 Gerichte zur Wahl    </w:t>
            </w:r>
            <w:r w:rsidRPr="003E72D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76685" w:rsidTr="00637570">
        <w:trPr>
          <w:trHeight w:val="2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685" w:rsidRDefault="004678B9" w:rsidP="00EB6FE8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14:00 – 14:15 Uhr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685" w:rsidRPr="003E72D1" w:rsidRDefault="00E76685" w:rsidP="00EB6FE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Regelungen der Mitgliedsvereine zu genetischem Profil und </w:t>
            </w:r>
            <w:proofErr w:type="spellStart"/>
            <w:r>
              <w:rPr>
                <w:b/>
                <w:bCs/>
                <w:sz w:val="22"/>
                <w:szCs w:val="22"/>
              </w:rPr>
              <w:t>künstl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Befruchtung</w:t>
            </w:r>
          </w:p>
        </w:tc>
      </w:tr>
      <w:tr w:rsidR="004D7F8D" w:rsidTr="00637570">
        <w:trPr>
          <w:trHeight w:val="61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8D" w:rsidRDefault="00CB6873" w:rsidP="004678B9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678B9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>:</w:t>
            </w:r>
            <w:r w:rsidR="004678B9">
              <w:rPr>
                <w:b w:val="0"/>
                <w:sz w:val="24"/>
              </w:rPr>
              <w:t>15</w:t>
            </w:r>
            <w:r w:rsidR="004D7F8D">
              <w:rPr>
                <w:b w:val="0"/>
                <w:sz w:val="24"/>
              </w:rPr>
              <w:t xml:space="preserve"> – 1</w:t>
            </w:r>
            <w:r w:rsidR="004678B9">
              <w:rPr>
                <w:b w:val="0"/>
                <w:sz w:val="24"/>
              </w:rPr>
              <w:t>5</w:t>
            </w:r>
            <w:r w:rsidR="004D7F8D">
              <w:rPr>
                <w:b w:val="0"/>
                <w:sz w:val="24"/>
              </w:rPr>
              <w:t>:</w:t>
            </w:r>
            <w:r w:rsidR="004678B9">
              <w:rPr>
                <w:b w:val="0"/>
                <w:sz w:val="24"/>
              </w:rPr>
              <w:t>00</w:t>
            </w:r>
            <w:r w:rsidR="004D7F8D">
              <w:rPr>
                <w:b w:val="0"/>
                <w:sz w:val="24"/>
              </w:rPr>
              <w:t xml:space="preserve"> Uhr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8D" w:rsidRPr="009D0E4C" w:rsidRDefault="004D7F8D" w:rsidP="00EB6FE8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„</w:t>
            </w:r>
            <w:r w:rsidR="00093CD3">
              <w:rPr>
                <w:b/>
                <w:sz w:val="24"/>
              </w:rPr>
              <w:t>Genetisches Profil und Verwandtschaftsanalyse</w:t>
            </w:r>
            <w:r w:rsidR="0022356F">
              <w:rPr>
                <w:b/>
                <w:sz w:val="24"/>
              </w:rPr>
              <w:t>“</w:t>
            </w:r>
          </w:p>
          <w:p w:rsidR="004D7F8D" w:rsidRPr="000E613E" w:rsidRDefault="004D7F8D" w:rsidP="00093CD3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Referent:  Herr</w:t>
            </w:r>
            <w:r w:rsidR="004527D2">
              <w:rPr>
                <w:sz w:val="22"/>
                <w:szCs w:val="22"/>
              </w:rPr>
              <w:t xml:space="preserve"> Tierarzt </w:t>
            </w:r>
            <w:r w:rsidR="00093CD3" w:rsidRPr="006E7E91">
              <w:rPr>
                <w:b/>
                <w:i/>
                <w:sz w:val="22"/>
                <w:szCs w:val="22"/>
              </w:rPr>
              <w:t>Dr. Thomas Laube</w:t>
            </w:r>
          </w:p>
        </w:tc>
      </w:tr>
      <w:tr w:rsidR="004D7F8D" w:rsidTr="00637570">
        <w:trPr>
          <w:trHeight w:val="4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8D" w:rsidRDefault="004678B9" w:rsidP="00CB6873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15:00 – 15:15</w:t>
            </w:r>
            <w:r w:rsidR="004D7F8D">
              <w:rPr>
                <w:b w:val="0"/>
                <w:sz w:val="24"/>
              </w:rPr>
              <w:t xml:space="preserve"> Uhr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8D" w:rsidRPr="00D13CCC" w:rsidRDefault="004D7F8D" w:rsidP="00EB6FE8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Pause mit Kaffee und Kuchen</w:t>
            </w:r>
          </w:p>
        </w:tc>
      </w:tr>
      <w:tr w:rsidR="004D7F8D" w:rsidTr="00637570">
        <w:trPr>
          <w:trHeight w:val="41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8D" w:rsidRPr="00D13CCC" w:rsidRDefault="004678B9" w:rsidP="004678B9">
            <w:r>
              <w:rPr>
                <w:bCs/>
                <w:sz w:val="24"/>
              </w:rPr>
              <w:t>15:15</w:t>
            </w:r>
            <w:r w:rsidR="00A923C6">
              <w:rPr>
                <w:bCs/>
                <w:sz w:val="24"/>
              </w:rPr>
              <w:t xml:space="preserve"> – </w:t>
            </w:r>
            <w:r>
              <w:rPr>
                <w:bCs/>
                <w:sz w:val="24"/>
              </w:rPr>
              <w:t>15:45</w:t>
            </w:r>
            <w:r w:rsidR="004D7F8D">
              <w:rPr>
                <w:bCs/>
                <w:sz w:val="24"/>
              </w:rPr>
              <w:t xml:space="preserve"> Uhr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8D" w:rsidRPr="00F92A60" w:rsidRDefault="00093CD3" w:rsidP="00EB6FE8">
            <w:pPr>
              <w:snapToGrid w:val="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Künstliche Befruchtung</w:t>
            </w:r>
          </w:p>
          <w:p w:rsidR="004D7F8D" w:rsidRPr="00713018" w:rsidRDefault="004D7F8D" w:rsidP="0022356F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Referent: </w:t>
            </w:r>
            <w:r w:rsidR="0022356F" w:rsidRPr="006E7E91">
              <w:rPr>
                <w:b/>
                <w:bCs/>
                <w:i/>
                <w:sz w:val="24"/>
              </w:rPr>
              <w:t>Dr. Thomas Laube</w:t>
            </w:r>
          </w:p>
        </w:tc>
      </w:tr>
      <w:tr w:rsidR="004D7F8D" w:rsidTr="00637570">
        <w:trPr>
          <w:trHeight w:val="37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F8D" w:rsidRDefault="004D7F8D" w:rsidP="004678B9">
            <w:pPr>
              <w:pStyle w:val="berschrift2"/>
              <w:tabs>
                <w:tab w:val="left" w:pos="1134"/>
              </w:tabs>
              <w:snapToGrid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678B9">
              <w:rPr>
                <w:b w:val="0"/>
                <w:sz w:val="24"/>
              </w:rPr>
              <w:t>5</w:t>
            </w:r>
            <w:r>
              <w:rPr>
                <w:b w:val="0"/>
                <w:sz w:val="24"/>
              </w:rPr>
              <w:t>:</w:t>
            </w:r>
            <w:r w:rsidR="004678B9">
              <w:rPr>
                <w:b w:val="0"/>
                <w:sz w:val="24"/>
              </w:rPr>
              <w:t>45</w:t>
            </w:r>
            <w:r w:rsidR="00A923C6">
              <w:rPr>
                <w:b w:val="0"/>
                <w:sz w:val="24"/>
              </w:rPr>
              <w:t xml:space="preserve"> – 16:</w:t>
            </w:r>
            <w:r w:rsidR="004678B9">
              <w:rPr>
                <w:b w:val="0"/>
                <w:sz w:val="24"/>
              </w:rPr>
              <w:t>00</w:t>
            </w:r>
            <w:r>
              <w:rPr>
                <w:b w:val="0"/>
                <w:sz w:val="24"/>
              </w:rPr>
              <w:t xml:space="preserve"> Uhr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7F8D" w:rsidRDefault="004D7F8D" w:rsidP="00EB6FE8">
            <w:pPr>
              <w:snapToGrid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Anregungen – Themenwünsche 201</w:t>
            </w:r>
            <w:r w:rsidR="008221C9">
              <w:rPr>
                <w:b/>
                <w:bCs/>
                <w:sz w:val="24"/>
              </w:rPr>
              <w:t>9</w:t>
            </w:r>
            <w:r>
              <w:rPr>
                <w:b/>
                <w:bCs/>
                <w:sz w:val="24"/>
              </w:rPr>
              <w:t xml:space="preserve"> – Lob &amp; Kritik </w:t>
            </w:r>
          </w:p>
          <w:p w:rsidR="004D7F8D" w:rsidRDefault="004D7F8D" w:rsidP="00EB6FE8">
            <w:pPr>
              <w:snapToGrid w:val="0"/>
              <w:rPr>
                <w:b/>
                <w:bCs/>
                <w:sz w:val="24"/>
              </w:rPr>
            </w:pPr>
            <w:r>
              <w:rPr>
                <w:sz w:val="22"/>
                <w:szCs w:val="22"/>
              </w:rPr>
              <w:t>Dr. Bernd Hartmann, Hattorf</w:t>
            </w:r>
          </w:p>
        </w:tc>
      </w:tr>
    </w:tbl>
    <w:p w:rsidR="00A42D6F" w:rsidRDefault="00A42D6F" w:rsidP="004D7F8D">
      <w:pPr>
        <w:rPr>
          <w:sz w:val="22"/>
          <w:szCs w:val="22"/>
        </w:rPr>
      </w:pPr>
    </w:p>
    <w:p w:rsidR="00F4156D" w:rsidRDefault="004D7F8D" w:rsidP="004D7F8D">
      <w:pPr>
        <w:rPr>
          <w:sz w:val="22"/>
          <w:szCs w:val="22"/>
        </w:rPr>
      </w:pPr>
      <w:r w:rsidRPr="00724493">
        <w:rPr>
          <w:sz w:val="22"/>
          <w:szCs w:val="22"/>
        </w:rPr>
        <w:t>Änderungen bei Themen</w:t>
      </w:r>
      <w:r>
        <w:rPr>
          <w:sz w:val="22"/>
          <w:szCs w:val="22"/>
        </w:rPr>
        <w:t>wahl oder Zeitplan</w:t>
      </w:r>
      <w:r w:rsidRPr="0072449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vorbehalten  </w:t>
      </w:r>
    </w:p>
    <w:p w:rsidR="004D7F8D" w:rsidRDefault="004D7F8D" w:rsidP="004D7F8D">
      <w:pPr>
        <w:rPr>
          <w:sz w:val="22"/>
          <w:szCs w:val="22"/>
        </w:rPr>
      </w:pPr>
      <w:r>
        <w:rPr>
          <w:sz w:val="22"/>
          <w:szCs w:val="22"/>
        </w:rPr>
        <w:t>Fragen an Dr. Bernd Hartmann</w:t>
      </w:r>
      <w:r w:rsidRPr="00724493">
        <w:rPr>
          <w:sz w:val="22"/>
          <w:szCs w:val="22"/>
        </w:rPr>
        <w:t>.</w:t>
      </w:r>
      <w:r>
        <w:rPr>
          <w:sz w:val="22"/>
          <w:szCs w:val="22"/>
        </w:rPr>
        <w:t>Tel.05584-</w:t>
      </w:r>
      <w:r w:rsidR="00F4156D">
        <w:rPr>
          <w:sz w:val="22"/>
          <w:szCs w:val="22"/>
        </w:rPr>
        <w:t>12</w:t>
      </w:r>
      <w:r>
        <w:rPr>
          <w:sz w:val="22"/>
          <w:szCs w:val="22"/>
        </w:rPr>
        <w:t>54</w:t>
      </w:r>
    </w:p>
    <w:p w:rsidR="00CB7470" w:rsidRPr="00724493" w:rsidRDefault="00CB7470" w:rsidP="004D7F8D">
      <w:pPr>
        <w:rPr>
          <w:sz w:val="22"/>
          <w:szCs w:val="22"/>
        </w:rPr>
      </w:pPr>
    </w:p>
    <w:p w:rsidR="00CB7470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2794F">
        <w:rPr>
          <w:b/>
          <w:bCs/>
          <w:sz w:val="32"/>
          <w:szCs w:val="32"/>
        </w:rPr>
        <w:t xml:space="preserve">Anmeldung </w:t>
      </w:r>
      <w:r w:rsidRPr="0022794F">
        <w:rPr>
          <w:b/>
          <w:sz w:val="32"/>
          <w:szCs w:val="32"/>
        </w:rPr>
        <w:t>zum Züchtertag</w:t>
      </w:r>
    </w:p>
    <w:p w:rsidR="00CB7470" w:rsidRPr="0022794F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22794F">
        <w:rPr>
          <w:b/>
          <w:sz w:val="32"/>
          <w:szCs w:val="32"/>
        </w:rPr>
        <w:t xml:space="preserve"> des Landesverbandes Niedersachsen im VDH am </w:t>
      </w:r>
      <w:r w:rsidR="00093CD3">
        <w:rPr>
          <w:b/>
          <w:sz w:val="32"/>
          <w:szCs w:val="32"/>
        </w:rPr>
        <w:t>24.11.2018</w:t>
      </w:r>
      <w:r w:rsidRPr="0022794F">
        <w:rPr>
          <w:b/>
          <w:bCs/>
          <w:sz w:val="32"/>
          <w:szCs w:val="32"/>
        </w:rPr>
        <w:t xml:space="preserve"> </w:t>
      </w:r>
    </w:p>
    <w:p w:rsidR="00CB7470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/>
        <w:rPr>
          <w:sz w:val="24"/>
        </w:rPr>
      </w:pPr>
      <w:r>
        <w:rPr>
          <w:b/>
          <w:bCs/>
          <w:sz w:val="24"/>
        </w:rPr>
        <w:t>Frau / Herr</w:t>
      </w:r>
      <w:r>
        <w:rPr>
          <w:sz w:val="28"/>
        </w:rPr>
        <w:t xml:space="preserve">       </w:t>
      </w:r>
      <w:r>
        <w:rPr>
          <w:sz w:val="24"/>
        </w:rPr>
        <w:t>………………………………………………………………………………….</w:t>
      </w:r>
    </w:p>
    <w:p w:rsidR="00CB7470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/>
        <w:rPr>
          <w:sz w:val="24"/>
        </w:rPr>
      </w:pPr>
      <w:r>
        <w:rPr>
          <w:b/>
          <w:sz w:val="24"/>
        </w:rPr>
        <w:t>Adresse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………………………………………………………………………………….</w:t>
      </w:r>
    </w:p>
    <w:p w:rsidR="00CB7470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/>
        <w:rPr>
          <w:sz w:val="24"/>
        </w:rPr>
      </w:pPr>
      <w:r>
        <w:rPr>
          <w:sz w:val="24"/>
        </w:rPr>
        <w:t>Mitgliedsverein: …………………………………………………………………………………..</w:t>
      </w:r>
    </w:p>
    <w:p w:rsidR="00CB7470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/>
        <w:rPr>
          <w:sz w:val="24"/>
        </w:rPr>
      </w:pPr>
      <w:r>
        <w:rPr>
          <w:sz w:val="24"/>
        </w:rPr>
        <w:t>Email:…………………………………………………………………………………………......</w:t>
      </w:r>
    </w:p>
    <w:p w:rsidR="00CB7470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before="120"/>
        <w:rPr>
          <w:sz w:val="24"/>
        </w:rPr>
      </w:pPr>
      <w:r>
        <w:rPr>
          <w:sz w:val="24"/>
        </w:rPr>
        <w:t xml:space="preserve">Anmeldung auch online über </w:t>
      </w:r>
      <w:hyperlink r:id="rId8" w:history="1">
        <w:r w:rsidR="000D72DE" w:rsidRPr="006E7DDB">
          <w:rPr>
            <w:rStyle w:val="Hyperlink"/>
            <w:sz w:val="24"/>
          </w:rPr>
          <w:t>www.vdh-landesverband-niedersachsen.de</w:t>
        </w:r>
      </w:hyperlink>
      <w:r w:rsidR="000D72DE">
        <w:rPr>
          <w:sz w:val="24"/>
        </w:rPr>
        <w:t xml:space="preserve"> möglich</w:t>
      </w:r>
    </w:p>
    <w:p w:rsidR="00CB7470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4"/>
        </w:rPr>
      </w:pPr>
      <w:r w:rsidRPr="006552EA">
        <w:rPr>
          <w:bCs/>
          <w:sz w:val="24"/>
          <w:szCs w:val="24"/>
        </w:rPr>
        <w:t>An</w:t>
      </w:r>
      <w:r>
        <w:rPr>
          <w:b/>
          <w:bCs/>
          <w:sz w:val="24"/>
          <w:szCs w:val="24"/>
        </w:rPr>
        <w:t xml:space="preserve"> Gabriele Oswald</w:t>
      </w:r>
      <w:r>
        <w:rPr>
          <w:sz w:val="24"/>
        </w:rPr>
        <w:t>, Auf dem Kreumen 3, 38723 Seesen, Telefon 05381-8822</w:t>
      </w:r>
    </w:p>
    <w:p w:rsidR="00CB7470" w:rsidRDefault="000D72DE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Anmeldung bis zum 13</w:t>
      </w:r>
      <w:r w:rsidR="00CB7470">
        <w:rPr>
          <w:b/>
          <w:sz w:val="24"/>
        </w:rPr>
        <w:t>.11.</w:t>
      </w:r>
      <w:r>
        <w:rPr>
          <w:b/>
          <w:sz w:val="24"/>
        </w:rPr>
        <w:t>20</w:t>
      </w:r>
      <w:r w:rsidR="00CB7470">
        <w:rPr>
          <w:b/>
          <w:sz w:val="24"/>
        </w:rPr>
        <w:t>1</w:t>
      </w:r>
      <w:r>
        <w:rPr>
          <w:b/>
          <w:sz w:val="24"/>
        </w:rPr>
        <w:t>7</w:t>
      </w:r>
      <w:r w:rsidR="00CB7470">
        <w:rPr>
          <w:sz w:val="24"/>
        </w:rPr>
        <w:t xml:space="preserve">; </w:t>
      </w:r>
      <w:r>
        <w:rPr>
          <w:b/>
          <w:sz w:val="24"/>
        </w:rPr>
        <w:t xml:space="preserve">Kostenpauschale </w:t>
      </w:r>
      <w:r w:rsidRPr="007F1111">
        <w:rPr>
          <w:b/>
          <w:sz w:val="24"/>
        </w:rPr>
        <w:t xml:space="preserve">pro </w:t>
      </w:r>
      <w:r w:rsidR="00CB7470" w:rsidRPr="007F1111">
        <w:rPr>
          <w:b/>
          <w:sz w:val="24"/>
        </w:rPr>
        <w:t>P</w:t>
      </w:r>
      <w:r w:rsidRPr="007F1111">
        <w:rPr>
          <w:b/>
          <w:sz w:val="24"/>
        </w:rPr>
        <w:t>erson</w:t>
      </w:r>
      <w:r w:rsidR="00926BDA" w:rsidRPr="007F1111">
        <w:rPr>
          <w:b/>
          <w:sz w:val="24"/>
        </w:rPr>
        <w:t xml:space="preserve"> Euro 28</w:t>
      </w:r>
      <w:r w:rsidR="00CB7470" w:rsidRPr="007F1111">
        <w:rPr>
          <w:b/>
          <w:sz w:val="24"/>
        </w:rPr>
        <w:t>.00</w:t>
      </w:r>
    </w:p>
    <w:p w:rsidR="00CB7470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>
        <w:rPr>
          <w:sz w:val="24"/>
        </w:rPr>
        <w:t>(</w:t>
      </w:r>
      <w:r>
        <w:rPr>
          <w:b/>
          <w:sz w:val="24"/>
        </w:rPr>
        <w:t>inkl. Mittagsessen, 2 Pausengetränke, Nachmittagskaffee und Kuchen</w:t>
      </w:r>
      <w:r>
        <w:rPr>
          <w:sz w:val="24"/>
        </w:rPr>
        <w:t xml:space="preserve">) </w:t>
      </w:r>
    </w:p>
    <w:p w:rsidR="00CB7470" w:rsidRPr="007F1111" w:rsidRDefault="00CB7470" w:rsidP="007F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jc w:val="center"/>
        <w:rPr>
          <w:sz w:val="24"/>
        </w:rPr>
      </w:pPr>
      <w:r>
        <w:rPr>
          <w:sz w:val="24"/>
        </w:rPr>
        <w:t xml:space="preserve">zahlbar mit Anmeldung auf das Konto des VDH-Landesverbands Niedersachsen: </w:t>
      </w:r>
      <w:r>
        <w:rPr>
          <w:sz w:val="24"/>
        </w:rPr>
        <w:br/>
        <w:t>Volksbank Celle IBAN: DE28 2519 0001 0746 0678 00 – BIC: VOHADE2HXXX</w:t>
      </w:r>
    </w:p>
    <w:p w:rsidR="00CB219D" w:rsidRDefault="00CB219D" w:rsidP="00CB7470">
      <w:pPr>
        <w:pStyle w:val="berschrift3"/>
        <w:keepLines w:val="0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color w:val="002060"/>
          <w:sz w:val="24"/>
          <w:szCs w:val="24"/>
        </w:rPr>
      </w:pPr>
    </w:p>
    <w:p w:rsidR="00CB7470" w:rsidRPr="000D72DE" w:rsidRDefault="00CB7470" w:rsidP="00CB7470">
      <w:pPr>
        <w:pStyle w:val="berschrift3"/>
        <w:keepLines w:val="0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color w:val="002060"/>
          <w:sz w:val="24"/>
          <w:szCs w:val="24"/>
        </w:rPr>
      </w:pPr>
      <w:bookmarkStart w:id="0" w:name="_GoBack"/>
      <w:bookmarkEnd w:id="0"/>
      <w:r w:rsidRPr="000D72DE">
        <w:rPr>
          <w:color w:val="002060"/>
          <w:sz w:val="24"/>
          <w:szCs w:val="24"/>
        </w:rPr>
        <w:t>Essenswunsch</w:t>
      </w:r>
      <w:r w:rsidR="000D72DE" w:rsidRPr="000D72DE">
        <w:rPr>
          <w:color w:val="002060"/>
          <w:sz w:val="24"/>
          <w:szCs w:val="24"/>
        </w:rPr>
        <w:t>(in der Tagungsgebühr enthalten)</w:t>
      </w:r>
      <w:r w:rsidRPr="000D72DE">
        <w:rPr>
          <w:color w:val="002060"/>
          <w:sz w:val="24"/>
          <w:szCs w:val="24"/>
        </w:rPr>
        <w:t xml:space="preserve"> bitte markieren</w:t>
      </w:r>
    </w:p>
    <w:p w:rsidR="00CB7470" w:rsidRPr="007F1111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</w:pPr>
      <w:r w:rsidRPr="007F1111">
        <w:t>Grünkohl mit Bregenwurst und Salzkartoffeln</w:t>
      </w:r>
      <w:r w:rsidRPr="007F1111">
        <w:tab/>
        <w:t>„ mmh, lecker“ ja / nein, danke. Personen ...</w:t>
      </w:r>
    </w:p>
    <w:p w:rsidR="00CB7470" w:rsidRPr="007F1111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</w:pPr>
      <w:r w:rsidRPr="007F1111">
        <w:t xml:space="preserve">Sauerfleisch, Remouladensoße, Bratkartoffeln   </w:t>
      </w:r>
      <w:r w:rsidRPr="007F1111">
        <w:tab/>
        <w:t>„ mmh, lecker“ ja / nein, danke. Personen ...</w:t>
      </w:r>
    </w:p>
    <w:p w:rsidR="00CB7470" w:rsidRPr="007F1111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</w:pPr>
      <w:r w:rsidRPr="007F1111">
        <w:t xml:space="preserve">Putenschnitzel, Currysoße, Reis und Salat         </w:t>
      </w:r>
      <w:r w:rsidRPr="007F1111">
        <w:tab/>
        <w:t>„ mmh, lecker“ ja / nein, danke. Personen ...</w:t>
      </w:r>
    </w:p>
    <w:p w:rsidR="00CB7470" w:rsidRPr="007F1111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</w:pPr>
      <w:r w:rsidRPr="007F1111">
        <w:t xml:space="preserve">Gemüsemedaillon mit Reis und Salat                 </w:t>
      </w:r>
      <w:r w:rsidRPr="007F1111">
        <w:tab/>
        <w:t>„ mmh, lecker“ ja / nein, danke. Personen ...</w:t>
      </w:r>
    </w:p>
    <w:p w:rsidR="00CB7470" w:rsidRDefault="007C65E5" w:rsidP="007F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</w:pPr>
      <w:r w:rsidRPr="007F1111">
        <w:t>Salatteller</w:t>
      </w:r>
      <w:r w:rsidR="007F1111">
        <w:tab/>
        <w:t>„ mmh, lecker“ ja / nein, danke. Personen …</w:t>
      </w:r>
    </w:p>
    <w:p w:rsidR="00CB219D" w:rsidRDefault="00CB219D" w:rsidP="007F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</w:pPr>
    </w:p>
    <w:p w:rsidR="007F1111" w:rsidRPr="007C65E5" w:rsidRDefault="007F1111" w:rsidP="007F1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</w:pPr>
    </w:p>
    <w:p w:rsidR="00CB7470" w:rsidRDefault="00CB7470" w:rsidP="00CB7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b/>
          <w:sz w:val="24"/>
        </w:rPr>
        <w:t>Datum</w:t>
      </w:r>
      <w:r>
        <w:rPr>
          <w:sz w:val="24"/>
        </w:rPr>
        <w:t xml:space="preserve">     ....................................        </w:t>
      </w:r>
      <w:r>
        <w:rPr>
          <w:b/>
          <w:sz w:val="24"/>
        </w:rPr>
        <w:t>Unterschrift</w:t>
      </w:r>
      <w:r>
        <w:rPr>
          <w:sz w:val="24"/>
        </w:rPr>
        <w:t xml:space="preserve">    ...............................................................</w:t>
      </w:r>
    </w:p>
    <w:p w:rsidR="004D7F8D" w:rsidRPr="00D45380" w:rsidRDefault="004D7F8D" w:rsidP="00D45380">
      <w:pPr>
        <w:rPr>
          <w:sz w:val="28"/>
          <w:szCs w:val="28"/>
        </w:rPr>
      </w:pPr>
    </w:p>
    <w:sectPr w:rsidR="004D7F8D" w:rsidRPr="00D45380" w:rsidSect="00CB7470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8D"/>
    <w:rsid w:val="00003800"/>
    <w:rsid w:val="000176AE"/>
    <w:rsid w:val="000466D2"/>
    <w:rsid w:val="000701B9"/>
    <w:rsid w:val="00093CD3"/>
    <w:rsid w:val="00097D8E"/>
    <w:rsid w:val="000A23EE"/>
    <w:rsid w:val="000A614A"/>
    <w:rsid w:val="000D72DE"/>
    <w:rsid w:val="000E613E"/>
    <w:rsid w:val="001339FE"/>
    <w:rsid w:val="001467FB"/>
    <w:rsid w:val="00156B5E"/>
    <w:rsid w:val="00184401"/>
    <w:rsid w:val="0022356F"/>
    <w:rsid w:val="0025733A"/>
    <w:rsid w:val="002A46A6"/>
    <w:rsid w:val="002B7505"/>
    <w:rsid w:val="002F6A13"/>
    <w:rsid w:val="00334065"/>
    <w:rsid w:val="00337140"/>
    <w:rsid w:val="0039385B"/>
    <w:rsid w:val="003E700B"/>
    <w:rsid w:val="003F59B7"/>
    <w:rsid w:val="00404A24"/>
    <w:rsid w:val="004227CB"/>
    <w:rsid w:val="00445234"/>
    <w:rsid w:val="004527D2"/>
    <w:rsid w:val="004678B9"/>
    <w:rsid w:val="004961AE"/>
    <w:rsid w:val="004D7F8D"/>
    <w:rsid w:val="005415DC"/>
    <w:rsid w:val="005A6799"/>
    <w:rsid w:val="005C227A"/>
    <w:rsid w:val="005E309A"/>
    <w:rsid w:val="005F2DC4"/>
    <w:rsid w:val="00604A3A"/>
    <w:rsid w:val="00637570"/>
    <w:rsid w:val="00651803"/>
    <w:rsid w:val="00663E75"/>
    <w:rsid w:val="006E7E91"/>
    <w:rsid w:val="00750458"/>
    <w:rsid w:val="007C65E5"/>
    <w:rsid w:val="007F06D7"/>
    <w:rsid w:val="007F1111"/>
    <w:rsid w:val="007F36E4"/>
    <w:rsid w:val="00806E3A"/>
    <w:rsid w:val="008221C9"/>
    <w:rsid w:val="008A5CE3"/>
    <w:rsid w:val="00926BDA"/>
    <w:rsid w:val="00930189"/>
    <w:rsid w:val="009C71FD"/>
    <w:rsid w:val="00A06B32"/>
    <w:rsid w:val="00A35180"/>
    <w:rsid w:val="00A42D6F"/>
    <w:rsid w:val="00A923C6"/>
    <w:rsid w:val="00AB5319"/>
    <w:rsid w:val="00B544ED"/>
    <w:rsid w:val="00B564F3"/>
    <w:rsid w:val="00BD5DFA"/>
    <w:rsid w:val="00C1746D"/>
    <w:rsid w:val="00C358CD"/>
    <w:rsid w:val="00C56D60"/>
    <w:rsid w:val="00C718D2"/>
    <w:rsid w:val="00C96BFE"/>
    <w:rsid w:val="00CB219D"/>
    <w:rsid w:val="00CB6873"/>
    <w:rsid w:val="00CB7470"/>
    <w:rsid w:val="00CB74F5"/>
    <w:rsid w:val="00CE7D83"/>
    <w:rsid w:val="00D45380"/>
    <w:rsid w:val="00D511D9"/>
    <w:rsid w:val="00D5701E"/>
    <w:rsid w:val="00D73F77"/>
    <w:rsid w:val="00D856B0"/>
    <w:rsid w:val="00DE3BEE"/>
    <w:rsid w:val="00E76685"/>
    <w:rsid w:val="00EA3D15"/>
    <w:rsid w:val="00EA55BF"/>
    <w:rsid w:val="00EB0166"/>
    <w:rsid w:val="00EB6FE8"/>
    <w:rsid w:val="00F071E0"/>
    <w:rsid w:val="00F4156D"/>
    <w:rsid w:val="00F42A89"/>
    <w:rsid w:val="00F92A5E"/>
    <w:rsid w:val="00F96479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F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06E3A"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D7F8D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7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D7F8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F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F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806E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74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0D72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7F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06E3A"/>
    <w:pPr>
      <w:keepNext/>
      <w:numPr>
        <w:numId w:val="1"/>
      </w:numPr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D7F8D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7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D7F8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7F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7F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806E3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747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styleId="Hyperlink">
    <w:name w:val="Hyperlink"/>
    <w:basedOn w:val="Absatz-Standardschriftart"/>
    <w:uiPriority w:val="99"/>
    <w:unhideWhenUsed/>
    <w:rsid w:val="000D72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dh-landesverband-niedersachs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d%20Hartmann\AppData\Roaming\Microsoft\Templates\Vorlage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2110-A741-49C0-AC78-4AA78729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Vorlage1</Template>
  <TotalTime>0</TotalTime>
  <Pages>2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anwender</cp:lastModifiedBy>
  <cp:revision>3</cp:revision>
  <cp:lastPrinted>2018-06-24T16:21:00Z</cp:lastPrinted>
  <dcterms:created xsi:type="dcterms:W3CDTF">2018-10-06T19:25:00Z</dcterms:created>
  <dcterms:modified xsi:type="dcterms:W3CDTF">2018-10-06T19:26:00Z</dcterms:modified>
</cp:coreProperties>
</file>